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4532B7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9.4pt;margin-top:115.75pt;width:453.85pt;height:227.8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Если вас интересуют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ВЫСОКИЕ 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каковым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относятся и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НАНОТЕХНОЛОГИИ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и у вас есть </w:t>
                  </w:r>
                  <w:r w:rsidRPr="008E41A5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возможности и желание материально поддержать НОР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денежным взносом, то это можно сделать,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6" w:history="1">
                    <w:r w:rsidRPr="00BF231F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СКАЧАВ КВИТАНЦИЮ</w:t>
                    </w:r>
                  </w:hyperlink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B57572" w:rsidRPr="00BF231F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вставив величину приличного для вас взноса в строку «Сумма», распечатав бланк и оплатив квитанцию в любом отделении Сбербанка. Если Вы пользуетесь системой «банк он-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лайн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», вы можете произвести </w:t>
                  </w:r>
                  <w:r w:rsidRPr="00CA51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оплату через любой банк по реквизитам, указанным в квитанции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Пользователи электронными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платежными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системами могут внести </w:t>
                  </w:r>
                  <w:r w:rsidRPr="008E41A5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взнос в поддержку Нанотехнологического общества России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через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WebMoney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BF231F">
                    <w:rPr>
                      <w:rStyle w:val="item-description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R317901655900 или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Яндекс</w:t>
                  </w: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.Д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еньги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410011288958590.</w:t>
                  </w:r>
                </w:p>
                <w:p w:rsidR="008E1718" w:rsidRPr="003F3E37" w:rsidRDefault="008E1718" w:rsidP="00B57572">
                  <w:pPr>
                    <w:pStyle w:val="10"/>
                    <w:widowControl w:val="0"/>
                    <w:jc w:val="left"/>
                    <w:rPr>
                      <w:lang w:val="ru-RU"/>
                    </w:rPr>
                  </w:pPr>
                </w:p>
              </w:txbxContent>
            </v:textbox>
          </v:shape>
        </w:pict>
      </w:r>
      <w:bookmarkStart w:id="0" w:name="_GoBack"/>
      <w:r w:rsidR="008E41A5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55DC202E" wp14:editId="78CB582E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79.5pt;margin-top:50.2pt;width:522pt;height:76.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>Уважаемые господа!</w:t>
                  </w:r>
                </w:p>
                <w:p w:rsidR="00B57572" w:rsidRDefault="00B57572"/>
              </w:txbxContent>
            </v:textbox>
          </v:shape>
        </w:pict>
      </w:r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132A0B"/>
    <w:rsid w:val="00197D7D"/>
    <w:rsid w:val="002B56B8"/>
    <w:rsid w:val="00354966"/>
    <w:rsid w:val="00391B85"/>
    <w:rsid w:val="003F3E37"/>
    <w:rsid w:val="004532B7"/>
    <w:rsid w:val="004E7A56"/>
    <w:rsid w:val="00640639"/>
    <w:rsid w:val="006D2353"/>
    <w:rsid w:val="00721EAD"/>
    <w:rsid w:val="00781BDB"/>
    <w:rsid w:val="00784DFA"/>
    <w:rsid w:val="007B0012"/>
    <w:rsid w:val="008E1718"/>
    <w:rsid w:val="008E41A5"/>
    <w:rsid w:val="009C59ED"/>
    <w:rsid w:val="00A31999"/>
    <w:rsid w:val="00B57572"/>
    <w:rsid w:val="00BF143A"/>
    <w:rsid w:val="00BF231F"/>
    <w:rsid w:val="00BF308E"/>
    <w:rsid w:val="00C47D4C"/>
    <w:rsid w:val="00C77A5F"/>
    <w:rsid w:val="00CA51F3"/>
    <w:rsid w:val="00CF124B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nor.org/upload/My/2016/kvspo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3</cp:revision>
  <cp:lastPrinted>2016-01-06T14:21:00Z</cp:lastPrinted>
  <dcterms:created xsi:type="dcterms:W3CDTF">2016-01-07T14:36:00Z</dcterms:created>
  <dcterms:modified xsi:type="dcterms:W3CDTF">2016-01-07T14:36:00Z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