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8E41A5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3A65342D" wp14:editId="578F627C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A51F3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4pt;margin-top:160.4pt;width:453.85pt;height:227.8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вас интересуют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ВЫСОКИЕ 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каковым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относятся и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НАНОТЕХНОЛОГИИ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и у вас есть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возможности и желание материально поддержать НОР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денежным взносом, то это можно сделать,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7" w:history="1">
                    <w:r w:rsidRPr="00BF231F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СКАЧАВ КВИТАНЦИЮ</w:t>
                    </w:r>
                  </w:hyperlink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B57572" w:rsidRPr="00BF231F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вставив величину приличного для вас взноса в строку «Сумма», распечатав бланк и оплатив квитанцию в любом отделении Сбербанка. Если Вы пользуетесь системой «банк он-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CA51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Пользователи электронными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платежными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системами могут внести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взнос в поддержку Нанотехнологического общества России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через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WebMoney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F231F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R317901655900 или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Яндекс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.Д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еньги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410011288958590.</w:t>
                  </w:r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CA51F3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62pt;margin-top:108.45pt;width:534.05pt;height:81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41A5" w:rsidRDefault="00B57572" w:rsidP="008E1718">
                  <w:pPr>
                    <w:pStyle w:val="a5"/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Данная статья безвозмездно предоставлена автором Нанотехнологическому обществу России (НОР) </w:t>
                  </w:r>
                </w:p>
                <w:p w:rsidR="008E1718" w:rsidRPr="00B57572" w:rsidRDefault="00B57572" w:rsidP="008E1718">
                  <w:pPr>
                    <w:pStyle w:val="a5"/>
                    <w:widowControl w:val="0"/>
                    <w:rPr>
                      <w:sz w:val="40"/>
                      <w:szCs w:val="40"/>
                      <w:lang w:val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для использования в просветительских целях.</w:t>
                  </w:r>
                </w:p>
              </w:txbxContent>
            </v:textbox>
          </v:shape>
        </w:pict>
      </w:r>
      <w:r w:rsidR="00CA51F3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79.5pt;margin-top:50.2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132A0B"/>
    <w:rsid w:val="00197D7D"/>
    <w:rsid w:val="002B56B8"/>
    <w:rsid w:val="00354966"/>
    <w:rsid w:val="00391B85"/>
    <w:rsid w:val="003F3E37"/>
    <w:rsid w:val="004E7A56"/>
    <w:rsid w:val="00640639"/>
    <w:rsid w:val="006D2353"/>
    <w:rsid w:val="00781BDB"/>
    <w:rsid w:val="00784DFA"/>
    <w:rsid w:val="007B0012"/>
    <w:rsid w:val="008E1718"/>
    <w:rsid w:val="008E41A5"/>
    <w:rsid w:val="009C59ED"/>
    <w:rsid w:val="00A31999"/>
    <w:rsid w:val="00B57572"/>
    <w:rsid w:val="00BF143A"/>
    <w:rsid w:val="00BF231F"/>
    <w:rsid w:val="00BF308E"/>
    <w:rsid w:val="00C47D4C"/>
    <w:rsid w:val="00C77A5F"/>
    <w:rsid w:val="00CA51F3"/>
    <w:rsid w:val="00CF124B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rusnor.org/upload/My/2016/kvspo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6</cp:revision>
  <cp:lastPrinted>2016-01-06T14:21:00Z</cp:lastPrinted>
  <dcterms:created xsi:type="dcterms:W3CDTF">2016-01-06T13:42:00Z</dcterms:created>
  <dcterms:modified xsi:type="dcterms:W3CDTF">2016-01-06T14:41:00Z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