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873445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7.5pt;margin-top:104.8pt;width:453.85pt;height:227.85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F56E3A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Если вам интересны ПУБЛИКАЦИИ, размещаемые на портале НОР, 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вы можете 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материально поддержать НОР денежным взносом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Для этого достаточно </w:t>
                  </w:r>
                </w:p>
                <w:p w:rsidR="00810874" w:rsidRDefault="00873445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="00F56E3A" w:rsidRPr="00F56E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СКАЧАТЬ КВИТАНЦИЮ</w:t>
                    </w:r>
                  </w:hyperlink>
                  <w:r w:rsidR="00F56E3A"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вставить величину взноса в строку «Сумма», распечатать бланк и оплатить квитанцию в любом отделении Сбербанка. </w:t>
                  </w:r>
                </w:p>
                <w:p w:rsidR="00F56E3A" w:rsidRPr="00F56E3A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Если Вы пользуетесь системой «банк он-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лайн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», вы можете произвести </w:t>
                  </w:r>
                  <w:r w:rsidRPr="00810874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Пользователи электронными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платежными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системами могут внести взнос в поддержку Нанотехнологического общества России через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WebMoney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56E3A"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R317901655900 или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Яндекс</w:t>
                  </w:r>
                  <w:proofErr w:type="gram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.Д</w:t>
                  </w:r>
                  <w:proofErr w:type="gram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еньги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410011288958590.</w:t>
                  </w:r>
                </w:p>
                <w:p w:rsidR="008E1718" w:rsidRPr="00F56E3A" w:rsidRDefault="008E1718" w:rsidP="00B57572">
                  <w:pPr>
                    <w:pStyle w:val="10"/>
                    <w:widowControl w:val="0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55.8pt;margin-top:44.7pt;width:522pt;height:76.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 xml:space="preserve">Уважаемые </w:t>
                  </w:r>
                  <w:r w:rsidR="00F56E3A">
                    <w:rPr>
                      <w:sz w:val="40"/>
                      <w:szCs w:val="40"/>
                      <w:lang w:val="ru-RU"/>
                    </w:rPr>
                    <w:t>читатели</w:t>
                  </w:r>
                  <w:r w:rsidRPr="00B57572">
                    <w:rPr>
                      <w:sz w:val="40"/>
                      <w:szCs w:val="40"/>
                      <w:lang w:val="ru-RU"/>
                    </w:rPr>
                    <w:t>!</w:t>
                  </w:r>
                </w:p>
                <w:p w:rsidR="00B57572" w:rsidRDefault="00B57572"/>
              </w:txbxContent>
            </v:textbox>
          </v:shape>
        </w:pict>
      </w:r>
      <w:bookmarkStart w:id="0" w:name="_GoBack"/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38D33D91" wp14:editId="1AEDC755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132A0B"/>
    <w:rsid w:val="00197D7D"/>
    <w:rsid w:val="002B56B8"/>
    <w:rsid w:val="00354966"/>
    <w:rsid w:val="00391B85"/>
    <w:rsid w:val="003F3E37"/>
    <w:rsid w:val="004E7A56"/>
    <w:rsid w:val="00640639"/>
    <w:rsid w:val="006D2353"/>
    <w:rsid w:val="00781BDB"/>
    <w:rsid w:val="00784DFA"/>
    <w:rsid w:val="007B0012"/>
    <w:rsid w:val="00810874"/>
    <w:rsid w:val="00873445"/>
    <w:rsid w:val="008E1718"/>
    <w:rsid w:val="008E41A5"/>
    <w:rsid w:val="009C59ED"/>
    <w:rsid w:val="00A31999"/>
    <w:rsid w:val="00AC6ABC"/>
    <w:rsid w:val="00B57572"/>
    <w:rsid w:val="00BF143A"/>
    <w:rsid w:val="00BF231F"/>
    <w:rsid w:val="00BF308E"/>
    <w:rsid w:val="00C210E4"/>
    <w:rsid w:val="00C47D4C"/>
    <w:rsid w:val="00C77A5F"/>
    <w:rsid w:val="00CF124B"/>
    <w:rsid w:val="00F277DA"/>
    <w:rsid w:val="00F349C9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nor.org/upload/My/2016/kvspo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3</cp:revision>
  <cp:lastPrinted>2016-01-06T14:39:00Z</cp:lastPrinted>
  <dcterms:created xsi:type="dcterms:W3CDTF">2016-01-07T13:54:00Z</dcterms:created>
  <dcterms:modified xsi:type="dcterms:W3CDTF">2016-01-07T13:56:00Z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