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1E273A"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4.25pt;margin-top:75.75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 w:rsidR="00870455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98.4pt;margin-top:163.65pt;width:453.85pt;height:227.8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1E273A" w:rsidRPr="001E273A" w:rsidRDefault="004D4832" w:rsidP="00A34945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Материально помочь порталу </w:t>
                  </w:r>
                </w:p>
                <w:p w:rsidR="00561F82" w:rsidRPr="001E273A" w:rsidRDefault="004D4832" w:rsidP="001E273A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Нанотехнологического общества России</w:t>
                  </w:r>
                  <w:r w:rsidRPr="001E273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можно</w:t>
                  </w:r>
                  <w:r w:rsidR="00D5755A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F122E1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сделав </w:t>
                  </w:r>
                </w:p>
                <w:p w:rsidR="001E273A" w:rsidRDefault="002B077E" w:rsidP="001E27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взнос на уставную деятельность</w:t>
                    </w:r>
                  </w:hyperlink>
                  <w:r w:rsidR="00AB3106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61F82" w:rsidRPr="001E273A" w:rsidRDefault="00AB3106" w:rsidP="001E27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Нанотехнологического общества России </w:t>
                  </w:r>
                </w:p>
                <w:p w:rsidR="00A34945" w:rsidRPr="001E273A" w:rsidRDefault="00655CFD" w:rsidP="00A34945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через Сбербанк или через любой </w:t>
                  </w:r>
                  <w:r w:rsid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другой </w:t>
                  </w: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банк по реквизитам, указанным в </w:t>
                  </w:r>
                  <w:hyperlink r:id="rId7" w:history="1">
                    <w:r w:rsidR="00187B31"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квитанции</w:t>
                    </w:r>
                  </w:hyperlink>
                  <w:r w:rsidR="00870455" w:rsidRPr="001E273A">
                    <w:rPr>
                      <w:rStyle w:val="ad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015771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61F82" w:rsidRPr="001E273A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Пользователи электронными </w:t>
                  </w:r>
                  <w:proofErr w:type="spellStart"/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платежными</w:t>
                  </w:r>
                  <w:proofErr w:type="spellEnd"/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системами могут </w:t>
                  </w:r>
                  <w:r w:rsidR="00A34945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сделать</w:t>
                  </w: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61F82" w:rsidRPr="001E273A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взнос в поддержку </w:t>
                  </w:r>
                  <w:r w:rsidR="00A34945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портала </w:t>
                  </w: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Нанотехнологического общества России </w:t>
                  </w:r>
                </w:p>
                <w:p w:rsidR="00561F82" w:rsidRPr="001E273A" w:rsidRDefault="00B57572" w:rsidP="00BF231F">
                  <w:pPr>
                    <w:pStyle w:val="ac"/>
                    <w:jc w:val="center"/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через </w:t>
                  </w:r>
                  <w:hyperlink r:id="rId8" w:history="1">
                    <w:r w:rsidR="00A34945"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w:t>W</w:t>
                    </w:r>
                    <w:r w:rsidR="00A34945"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>eb</w:t>
                    </w:r>
                    <w:r w:rsidR="00A34945"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w:t>M</w:t>
                    </w:r>
                    <w:r w:rsidR="00A34945"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>oney</w:t>
                    </w:r>
                  </w:hyperlink>
                  <w:r w:rsidR="00A34945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на </w:t>
                  </w:r>
                  <w:proofErr w:type="spellStart"/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E273A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R317901655900 или </w:t>
                  </w:r>
                </w:p>
                <w:p w:rsidR="00561F82" w:rsidRPr="001E273A" w:rsidRDefault="00A34945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hyperlink r:id="rId9" w:history="1">
                    <w:proofErr w:type="spellStart"/>
                    <w:r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Яндекс</w:t>
                    </w:r>
                    <w:proofErr w:type="gramStart"/>
                    <w:r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.Д</w:t>
                    </w:r>
                    <w:proofErr w:type="gramEnd"/>
                    <w:r w:rsidRPr="001E27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еньги</w:t>
                    </w:r>
                    <w:proofErr w:type="spellEnd"/>
                  </w:hyperlink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E273A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57572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на </w:t>
                  </w:r>
                  <w:proofErr w:type="spellStart"/>
                  <w:r w:rsidR="00B57572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="00B57572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410011288958590.</w:t>
                  </w:r>
                  <w:r w:rsidR="00F15738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B57572" w:rsidRPr="001E273A" w:rsidRDefault="00F15738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Оплату можно произвести и на карту Сбербанка </w:t>
                  </w:r>
                  <w:r w:rsidR="00D25154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639002109005622891</w:t>
                  </w:r>
                  <w:r w:rsidR="00561F82" w:rsidRPr="001E27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0E089C33" wp14:editId="7B5D0CB1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015771"/>
    <w:rsid w:val="00132A0B"/>
    <w:rsid w:val="00187B31"/>
    <w:rsid w:val="00197D7D"/>
    <w:rsid w:val="001D6662"/>
    <w:rsid w:val="001E273A"/>
    <w:rsid w:val="002B077E"/>
    <w:rsid w:val="002B56B8"/>
    <w:rsid w:val="002F5209"/>
    <w:rsid w:val="00354966"/>
    <w:rsid w:val="00391B85"/>
    <w:rsid w:val="003F3E37"/>
    <w:rsid w:val="00412DF0"/>
    <w:rsid w:val="004D4832"/>
    <w:rsid w:val="004E7A56"/>
    <w:rsid w:val="00515469"/>
    <w:rsid w:val="00561F82"/>
    <w:rsid w:val="00640639"/>
    <w:rsid w:val="00655CFD"/>
    <w:rsid w:val="006D2353"/>
    <w:rsid w:val="00781BDB"/>
    <w:rsid w:val="00784DFA"/>
    <w:rsid w:val="007B0012"/>
    <w:rsid w:val="00870455"/>
    <w:rsid w:val="008E1718"/>
    <w:rsid w:val="008E41A5"/>
    <w:rsid w:val="009C59ED"/>
    <w:rsid w:val="00A31999"/>
    <w:rsid w:val="00A34945"/>
    <w:rsid w:val="00AB3106"/>
    <w:rsid w:val="00B57572"/>
    <w:rsid w:val="00BF143A"/>
    <w:rsid w:val="00BF231F"/>
    <w:rsid w:val="00BF308E"/>
    <w:rsid w:val="00C47D4C"/>
    <w:rsid w:val="00C77A5F"/>
    <w:rsid w:val="00CA51F3"/>
    <w:rsid w:val="00CF124B"/>
    <w:rsid w:val="00D25154"/>
    <w:rsid w:val="00D5755A"/>
    <w:rsid w:val="00D86944"/>
    <w:rsid w:val="00F122E1"/>
    <w:rsid w:val="00F15738"/>
    <w:rsid w:val="00F20A96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one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snor.org/upload/My/2016/kvspo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oney.yandex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22</cp:revision>
  <cp:lastPrinted>2016-01-06T14:21:00Z</cp:lastPrinted>
  <dcterms:created xsi:type="dcterms:W3CDTF">2016-01-30T08:56:00Z</dcterms:created>
  <dcterms:modified xsi:type="dcterms:W3CDTF">2016-01-30T09:46:00Z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