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19651C"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0.3pt;margin-top:170.45pt;width:453.85pt;height:277.05pt;z-index:25165875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53583F" w:rsidRPr="00D756E1" w:rsidRDefault="00DC73FF" w:rsidP="00DC73F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 </w:t>
                  </w:r>
                  <w:hyperlink r:id="rId6" w:history="1">
                    <w:r w:rsidR="000523CB">
                      <w:rPr>
                        <w:rStyle w:val="ad"/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уставные цели</w:t>
                    </w:r>
                  </w:hyperlink>
                  <w:r w:rsidR="000523C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Нанотехнологического общества России с</w:t>
                  </w:r>
                  <w:r w:rsidR="0053583F"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благодарностью принимаются любые суммы. Главное, чтобы они были  необременительны </w:t>
                  </w:r>
                  <w:r w:rsidR="00542C6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 достойны</w:t>
                  </w:r>
                  <w:r w:rsidR="0053583F"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3583F"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дарующего</w:t>
                  </w:r>
                  <w:proofErr w:type="gramEnd"/>
                  <w:r w:rsidR="0053583F"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53583F" w:rsidRPr="00D756E1" w:rsidRDefault="0053583F" w:rsidP="0053583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A772B1" w:rsidRDefault="0053583F" w:rsidP="0053583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Реквизиты для оплаты указаны в </w:t>
                  </w:r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7" w:history="1">
                    <w:r w:rsidRPr="00D756E1">
                      <w:rPr>
                        <w:rStyle w:val="ad"/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КВИТАНЦИИ</w:t>
                    </w:r>
                  </w:hyperlink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Если Вы пользуетесь системой «банк он-</w:t>
                  </w:r>
                  <w:proofErr w:type="spellStart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лайн</w:t>
                  </w:r>
                  <w:proofErr w:type="spellEnd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», вы можете произвести </w:t>
                  </w:r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оплату через любой банк по реквизитам, указанным в квитанции</w:t>
                  </w:r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AC1F7F" w:rsidRDefault="0053583F" w:rsidP="0053583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Пользователи электронными </w:t>
                  </w:r>
                  <w:proofErr w:type="spellStart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платежными</w:t>
                  </w:r>
                  <w:proofErr w:type="spellEnd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системами могут </w:t>
                  </w:r>
                  <w:r w:rsidR="00C1783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сделать</w:t>
                  </w:r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взнос в поддержку Нанотехнологического общества России через </w:t>
                  </w:r>
                  <w:proofErr w:type="spellStart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WebMoney</w:t>
                  </w:r>
                  <w:proofErr w:type="spellEnd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кошелек</w:t>
                  </w:r>
                  <w:proofErr w:type="spellEnd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756E1">
                    <w:rPr>
                      <w:rStyle w:val="item-description"/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R317901655900 или </w:t>
                  </w:r>
                  <w:proofErr w:type="spellStart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Яндекс</w:t>
                  </w:r>
                  <w:proofErr w:type="gramStart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.Д</w:t>
                  </w:r>
                  <w:proofErr w:type="gramEnd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еньги</w:t>
                  </w:r>
                  <w:proofErr w:type="spellEnd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кошелек</w:t>
                  </w:r>
                  <w:proofErr w:type="spellEnd"/>
                  <w:r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410011288958590. </w:t>
                  </w:r>
                </w:p>
                <w:p w:rsidR="0053583F" w:rsidRDefault="00AC1F7F" w:rsidP="0053583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Можно</w:t>
                  </w:r>
                  <w:r w:rsidR="0053583F"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произвести оплату на карту Сбербанка </w:t>
                  </w:r>
                  <w:r w:rsidR="0053583F" w:rsidRPr="00D756E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639002109005622891.</w:t>
                  </w:r>
                </w:p>
                <w:p w:rsidR="00B40AC4" w:rsidRDefault="00B40AC4" w:rsidP="0053583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9651C" w:rsidRPr="00B842FF" w:rsidRDefault="0019651C" w:rsidP="0019651C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hyperlink r:id="rId8" w:history="1">
                    <w:r>
                      <w:rPr>
                        <w:rStyle w:val="ad"/>
                        <w:rFonts w:ascii="Times New Roman" w:hAnsi="Times New Roman" w:cs="Times New Roman"/>
                        <w:sz w:val="40"/>
                        <w:szCs w:val="40"/>
                      </w:rPr>
                      <w:t>Информация не для всех</w:t>
                    </w:r>
                  </w:hyperlink>
                </w:p>
                <w:p w:rsidR="008E1718" w:rsidRPr="003F3E37" w:rsidRDefault="008E1718" w:rsidP="00B57572">
                  <w:pPr>
                    <w:pStyle w:val="10"/>
                    <w:widowControl w:val="0"/>
                    <w:jc w:val="left"/>
                    <w:rPr>
                      <w:lang w:val="ru-RU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64.9pt;margin-top:103pt;width:522pt;height:76.5pt;z-index:251656704;visibility:visible;mso-wrap-edited:f;mso-wrap-distance-left:2.88pt;mso-wrap-distance-top:2.88pt;mso-wrap-distance-right:2.88pt;mso-wrap-distance-bottom:2.88pt;mso-position-horizontal-relative:text;mso-position-vertical-relative:tex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E1718" w:rsidRPr="00B57572" w:rsidRDefault="00B57572" w:rsidP="008E1718">
                  <w:pPr>
                    <w:pStyle w:val="a7"/>
                    <w:widowControl w:val="0"/>
                    <w:rPr>
                      <w:sz w:val="40"/>
                      <w:szCs w:val="40"/>
                    </w:rPr>
                  </w:pPr>
                  <w:r w:rsidRPr="00B57572">
                    <w:rPr>
                      <w:sz w:val="40"/>
                      <w:szCs w:val="40"/>
                      <w:lang w:val="ru-RU"/>
                    </w:rPr>
                    <w:t>Уважаемые господа!</w:t>
                  </w:r>
                </w:p>
                <w:p w:rsidR="00B57572" w:rsidRDefault="00B57572"/>
              </w:txbxContent>
            </v:textbox>
          </v:shape>
        </w:pict>
      </w:r>
      <w:r w:rsidR="008E41A5"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0" allowOverlap="1" wp14:anchorId="24006557" wp14:editId="3E3C787F">
            <wp:simplePos x="0" y="0"/>
            <wp:positionH relativeFrom="page">
              <wp:posOffset>639550</wp:posOffset>
            </wp:positionH>
            <wp:positionV relativeFrom="page">
              <wp:posOffset>241935</wp:posOffset>
            </wp:positionV>
            <wp:extent cx="9267825" cy="7124700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F3E3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7572"/>
    <w:rsid w:val="000523CB"/>
    <w:rsid w:val="00132A0B"/>
    <w:rsid w:val="00153A0B"/>
    <w:rsid w:val="0019651C"/>
    <w:rsid w:val="00197D7D"/>
    <w:rsid w:val="00232449"/>
    <w:rsid w:val="002909FC"/>
    <w:rsid w:val="002B56B8"/>
    <w:rsid w:val="00354966"/>
    <w:rsid w:val="00391B85"/>
    <w:rsid w:val="003A1DE7"/>
    <w:rsid w:val="003C13BB"/>
    <w:rsid w:val="003D5E7C"/>
    <w:rsid w:val="003F3E37"/>
    <w:rsid w:val="004532B7"/>
    <w:rsid w:val="004E7A56"/>
    <w:rsid w:val="005311A9"/>
    <w:rsid w:val="0053583F"/>
    <w:rsid w:val="00542C69"/>
    <w:rsid w:val="00640639"/>
    <w:rsid w:val="006C1252"/>
    <w:rsid w:val="006D2353"/>
    <w:rsid w:val="00721EAD"/>
    <w:rsid w:val="00781BDB"/>
    <w:rsid w:val="00784DFA"/>
    <w:rsid w:val="007B0012"/>
    <w:rsid w:val="007B1358"/>
    <w:rsid w:val="008E1718"/>
    <w:rsid w:val="008E41A5"/>
    <w:rsid w:val="009C59ED"/>
    <w:rsid w:val="00A148FF"/>
    <w:rsid w:val="00A31999"/>
    <w:rsid w:val="00A772B1"/>
    <w:rsid w:val="00AC1F7F"/>
    <w:rsid w:val="00B40AC4"/>
    <w:rsid w:val="00B57572"/>
    <w:rsid w:val="00B6529A"/>
    <w:rsid w:val="00BA0C5A"/>
    <w:rsid w:val="00BF143A"/>
    <w:rsid w:val="00BF231F"/>
    <w:rsid w:val="00BF308E"/>
    <w:rsid w:val="00C17830"/>
    <w:rsid w:val="00C47D4C"/>
    <w:rsid w:val="00C77A5F"/>
    <w:rsid w:val="00CA51F3"/>
    <w:rsid w:val="00CF124B"/>
    <w:rsid w:val="00D73C15"/>
    <w:rsid w:val="00D756E1"/>
    <w:rsid w:val="00D8471B"/>
    <w:rsid w:val="00DC73FF"/>
    <w:rsid w:val="00F277DA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link w:val="a3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link w:val="a4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4">
    <w:name w:val="Символ основного текста"/>
    <w:basedOn w:val="a0"/>
    <w:link w:val="10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a5">
    <w:name w:val="Имя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a6">
    <w:name w:val="Курсив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a7">
    <w:name w:val="Заголовок"/>
    <w:link w:val="a8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a8">
    <w:name w:val="Символ заголовка"/>
    <w:basedOn w:val="a0"/>
    <w:link w:val="a7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a9">
    <w:name w:val="Метки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customStyle="1" w:styleId="11">
    <w:name w:val="Замещающий текст1"/>
    <w:basedOn w:val="a0"/>
    <w:uiPriority w:val="99"/>
    <w:semiHidden/>
    <w:rsid w:val="00197D7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F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57572"/>
    <w:pPr>
      <w:spacing w:after="0" w:line="240" w:lineRule="auto"/>
    </w:pPr>
    <w:rPr>
      <w:lang w:val="ru-RU"/>
    </w:rPr>
  </w:style>
  <w:style w:type="character" w:styleId="ad">
    <w:name w:val="Hyperlink"/>
    <w:basedOn w:val="a0"/>
    <w:uiPriority w:val="99"/>
    <w:unhideWhenUsed/>
    <w:rsid w:val="00B57572"/>
    <w:rPr>
      <w:color w:val="168BBA" w:themeColor="hyperlink"/>
      <w:u w:val="single"/>
    </w:rPr>
  </w:style>
  <w:style w:type="character" w:customStyle="1" w:styleId="item-description">
    <w:name w:val="item-description"/>
    <w:rsid w:val="00B57572"/>
  </w:style>
  <w:style w:type="character" w:styleId="ae">
    <w:name w:val="FollowedHyperlink"/>
    <w:basedOn w:val="a0"/>
    <w:uiPriority w:val="99"/>
    <w:semiHidden/>
    <w:unhideWhenUsed/>
    <w:rsid w:val="00CF124B"/>
    <w:rPr>
      <w:color w:val="68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or.org/network/infa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nor.org/upload/My/2016/kvspon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snor.org/nor/objectiv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8;&#1080;&#1081;.MAUGLY.000\Application%20Data\Microsoft\&#1064;&#1072;&#1073;&#1083;&#1086;&#1085;&#1099;\WorldsBestCert_BW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4B7E11-3EB3-47EA-A610-94A90B4E7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World's Best award certificate (black and white)</vt:lpstr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 (black and white)</dc:title>
  <dc:creator>Валерий</dc:creator>
  <cp:keywords/>
  <cp:lastModifiedBy>Валерий</cp:lastModifiedBy>
  <cp:revision>3</cp:revision>
  <cp:lastPrinted>2016-01-06T14:21:00Z</cp:lastPrinted>
  <dcterms:created xsi:type="dcterms:W3CDTF">2016-01-25T13:15:00Z</dcterms:created>
  <dcterms:modified xsi:type="dcterms:W3CDTF">2016-01-25T13:18:00Z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TC102710109990</vt:lpwstr>
  </property>
</Properties>
</file>